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A7" w:rsidRDefault="001A3FA7" w:rsidP="00FD34C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34C6">
        <w:rPr>
          <w:rFonts w:ascii="Times New Roman" w:hAnsi="Times New Roman"/>
          <w:b/>
          <w:sz w:val="28"/>
          <w:szCs w:val="28"/>
        </w:rPr>
        <w:t>Профиль компани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</w:p>
    <w:p w:rsidR="001A3FA7" w:rsidRPr="009108F9" w:rsidRDefault="001A3FA7" w:rsidP="002950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A3FA7" w:rsidRPr="00FD34C6" w:rsidRDefault="001A3FA7" w:rsidP="003513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34C6">
        <w:rPr>
          <w:rFonts w:ascii="Times New Roman" w:hAnsi="Times New Roman"/>
          <w:b/>
          <w:sz w:val="28"/>
          <w:szCs w:val="28"/>
        </w:rPr>
        <w:t>Общая информация:</w:t>
      </w:r>
    </w:p>
    <w:tbl>
      <w:tblPr>
        <w:tblW w:w="99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811"/>
      </w:tblGrid>
      <w:tr w:rsidR="001A3FA7" w:rsidRPr="00D44FFD" w:rsidTr="000853F8"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1A3FA7" w:rsidRPr="00D44FFD" w:rsidRDefault="001A3FA7" w:rsidP="00BA4845">
            <w:pPr>
              <w:rPr>
                <w:rFonts w:ascii="Georgia" w:hAnsi="Georgia" w:cs="Arial"/>
                <w:b/>
                <w:sz w:val="24"/>
                <w:szCs w:val="24"/>
                <w:lang w:val="ru-RU"/>
              </w:rPr>
            </w:pPr>
          </w:p>
          <w:p w:rsidR="001A3FA7" w:rsidRPr="00D44FFD" w:rsidRDefault="001A3FA7" w:rsidP="00BA4845">
            <w:pPr>
              <w:rPr>
                <w:rFonts w:ascii="Georgia" w:hAnsi="Georgia" w:cs="Arial"/>
                <w:b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b/>
                <w:sz w:val="24"/>
                <w:szCs w:val="24"/>
                <w:lang w:val="ru-RU"/>
              </w:rPr>
              <w:t>Название компании:</w:t>
            </w:r>
          </w:p>
          <w:p w:rsidR="001A3FA7" w:rsidRPr="00D44FFD" w:rsidRDefault="001A3FA7" w:rsidP="00BA4845">
            <w:pPr>
              <w:rPr>
                <w:rFonts w:ascii="Georgia" w:hAnsi="Georgia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1A3FA7" w:rsidRPr="00D44FFD" w:rsidRDefault="001A3FA7" w:rsidP="00BA4845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</w:p>
          <w:p w:rsidR="001A3FA7" w:rsidRPr="00D44FFD" w:rsidRDefault="001A3FA7" w:rsidP="00BA4845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</w:p>
        </w:tc>
      </w:tr>
      <w:tr w:rsidR="001A3FA7" w:rsidRPr="00D44FFD" w:rsidTr="000853F8"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/>
          </w:tcPr>
          <w:p w:rsidR="001A3FA7" w:rsidRPr="00D44FFD" w:rsidRDefault="001A3FA7" w:rsidP="005F0E7C">
            <w:pPr>
              <w:rPr>
                <w:rFonts w:ascii="Georgia" w:hAnsi="Georgia" w:cs="Arial"/>
                <w:b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b/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1A3FA7" w:rsidRPr="00D44FFD" w:rsidRDefault="001A3FA7" w:rsidP="00BA4845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</w:p>
        </w:tc>
      </w:tr>
      <w:tr w:rsidR="001A3FA7" w:rsidRPr="00D44FFD" w:rsidTr="000853F8">
        <w:tc>
          <w:tcPr>
            <w:tcW w:w="4111" w:type="dxa"/>
            <w:tcBorders>
              <w:right w:val="single" w:sz="4" w:space="0" w:color="auto"/>
            </w:tcBorders>
            <w:shd w:val="clear" w:color="auto" w:fill="FBD4B4"/>
          </w:tcPr>
          <w:p w:rsidR="001A3FA7" w:rsidRPr="00D44FFD" w:rsidRDefault="001A3FA7" w:rsidP="00BA4845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Страна:</w:t>
            </w:r>
          </w:p>
        </w:tc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A3FA7" w:rsidRPr="00D44FFD" w:rsidRDefault="001A3FA7" w:rsidP="00BA4845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</w:p>
        </w:tc>
      </w:tr>
      <w:tr w:rsidR="001A3FA7" w:rsidRPr="00D44FFD" w:rsidTr="000853F8">
        <w:tc>
          <w:tcPr>
            <w:tcW w:w="4111" w:type="dxa"/>
            <w:tcBorders>
              <w:right w:val="single" w:sz="4" w:space="0" w:color="auto"/>
            </w:tcBorders>
            <w:shd w:val="clear" w:color="auto" w:fill="FBD4B4"/>
          </w:tcPr>
          <w:p w:rsidR="001A3FA7" w:rsidRPr="00D44FFD" w:rsidRDefault="001A3FA7" w:rsidP="00BA4845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Город/село:</w:t>
            </w:r>
          </w:p>
        </w:tc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A3FA7" w:rsidRPr="00D44FFD" w:rsidRDefault="001A3FA7" w:rsidP="00BA4845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</w:p>
        </w:tc>
      </w:tr>
      <w:tr w:rsidR="001A3FA7" w:rsidRPr="00D44FFD" w:rsidTr="000853F8">
        <w:tc>
          <w:tcPr>
            <w:tcW w:w="4111" w:type="dxa"/>
            <w:tcBorders>
              <w:right w:val="single" w:sz="4" w:space="0" w:color="auto"/>
            </w:tcBorders>
            <w:shd w:val="clear" w:color="auto" w:fill="FBD4B4"/>
          </w:tcPr>
          <w:p w:rsidR="001A3FA7" w:rsidRPr="00D44FFD" w:rsidRDefault="001A3FA7" w:rsidP="00702E72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 xml:space="preserve">Улица, дом, офис: </w:t>
            </w:r>
          </w:p>
        </w:tc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A3FA7" w:rsidRPr="00D44FFD" w:rsidRDefault="001A3FA7" w:rsidP="00BA4845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</w:p>
        </w:tc>
      </w:tr>
      <w:tr w:rsidR="001A3FA7" w:rsidRPr="00D44FFD" w:rsidTr="000853F8">
        <w:tc>
          <w:tcPr>
            <w:tcW w:w="4111" w:type="dxa"/>
            <w:tcBorders>
              <w:right w:val="single" w:sz="4" w:space="0" w:color="auto"/>
            </w:tcBorders>
            <w:shd w:val="clear" w:color="auto" w:fill="FBD4B4"/>
          </w:tcPr>
          <w:p w:rsidR="001A3FA7" w:rsidRPr="00D44FFD" w:rsidRDefault="001A3FA7" w:rsidP="00BA4845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 xml:space="preserve">Электронная почта: </w:t>
            </w:r>
          </w:p>
        </w:tc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A3FA7" w:rsidRPr="00D44FFD" w:rsidRDefault="001A3FA7" w:rsidP="00BA4845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</w:p>
        </w:tc>
      </w:tr>
      <w:tr w:rsidR="001A3FA7" w:rsidRPr="00D44FFD" w:rsidTr="000853F8">
        <w:tc>
          <w:tcPr>
            <w:tcW w:w="4111" w:type="dxa"/>
            <w:tcBorders>
              <w:bottom w:val="outset" w:sz="6" w:space="0" w:color="auto"/>
              <w:right w:val="single" w:sz="4" w:space="0" w:color="auto"/>
            </w:tcBorders>
            <w:shd w:val="clear" w:color="auto" w:fill="FBD4B4"/>
          </w:tcPr>
          <w:p w:rsidR="001A3FA7" w:rsidRPr="00D44FFD" w:rsidRDefault="001A3FA7" w:rsidP="00BA4845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Сайт:</w:t>
            </w:r>
            <w:r w:rsidRPr="00D44FFD">
              <w:rPr>
                <w:rFonts w:ascii="Georgia" w:hAnsi="Georgia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A3FA7" w:rsidRPr="00D44FFD" w:rsidRDefault="001A3FA7" w:rsidP="00BA4845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</w:p>
        </w:tc>
      </w:tr>
      <w:tr w:rsidR="001A3FA7" w:rsidRPr="00D44FFD" w:rsidTr="000853F8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2" w:space="0" w:color="auto"/>
              <w:right w:val="outset" w:sz="6" w:space="0" w:color="auto"/>
            </w:tcBorders>
            <w:shd w:val="clear" w:color="auto" w:fill="FBD4B4"/>
          </w:tcPr>
          <w:p w:rsidR="001A3FA7" w:rsidRPr="00D44FFD" w:rsidRDefault="001A3FA7" w:rsidP="00BA4845">
            <w:pPr>
              <w:rPr>
                <w:rFonts w:ascii="Georgia" w:hAnsi="Georgia" w:cs="Arial"/>
                <w:b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b/>
                <w:sz w:val="24"/>
                <w:szCs w:val="24"/>
                <w:lang w:val="ru-RU"/>
              </w:rPr>
              <w:t>Должность руководителя:</w:t>
            </w:r>
          </w:p>
        </w:tc>
        <w:tc>
          <w:tcPr>
            <w:tcW w:w="5811" w:type="dxa"/>
            <w:tcBorders>
              <w:top w:val="single" w:sz="4" w:space="0" w:color="auto"/>
              <w:left w:val="outset" w:sz="6" w:space="0" w:color="auto"/>
              <w:bottom w:val="dotted" w:sz="4" w:space="0" w:color="auto"/>
            </w:tcBorders>
          </w:tcPr>
          <w:p w:rsidR="001A3FA7" w:rsidRPr="00D44FFD" w:rsidRDefault="001A3FA7" w:rsidP="00BA4845">
            <w:pPr>
              <w:rPr>
                <w:rFonts w:ascii="Georgia" w:hAnsi="Georgia" w:cs="Arial"/>
                <w:b/>
                <w:sz w:val="24"/>
                <w:szCs w:val="24"/>
                <w:lang w:val="ru-RU"/>
              </w:rPr>
            </w:pPr>
          </w:p>
        </w:tc>
      </w:tr>
      <w:tr w:rsidR="001A3FA7" w:rsidRPr="00D44FFD" w:rsidTr="000853F8">
        <w:tc>
          <w:tcPr>
            <w:tcW w:w="4111" w:type="dxa"/>
            <w:tcBorders>
              <w:top w:val="outset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</w:tcPr>
          <w:p w:rsidR="001A3FA7" w:rsidRPr="00D44FFD" w:rsidRDefault="001A3FA7" w:rsidP="00BA4845">
            <w:pPr>
              <w:rPr>
                <w:rFonts w:ascii="Georgia" w:hAnsi="Georgia" w:cs="Arial"/>
                <w:b/>
                <w:sz w:val="23"/>
                <w:szCs w:val="23"/>
                <w:lang w:val="ru-RU"/>
              </w:rPr>
            </w:pPr>
            <w:r w:rsidRPr="00D44FFD">
              <w:rPr>
                <w:rFonts w:ascii="Georgia" w:hAnsi="Georgia" w:cs="Arial"/>
                <w:b/>
                <w:sz w:val="23"/>
                <w:szCs w:val="23"/>
                <w:lang w:val="ru-RU"/>
              </w:rPr>
              <w:t>Полные ФИО руководителя:</w:t>
            </w:r>
          </w:p>
        </w:tc>
        <w:tc>
          <w:tcPr>
            <w:tcW w:w="5811" w:type="dxa"/>
            <w:tcBorders>
              <w:top w:val="dotted" w:sz="4" w:space="0" w:color="auto"/>
              <w:left w:val="outset" w:sz="6" w:space="0" w:color="auto"/>
              <w:bottom w:val="single" w:sz="4" w:space="0" w:color="auto"/>
            </w:tcBorders>
          </w:tcPr>
          <w:p w:rsidR="001A3FA7" w:rsidRPr="00D44FFD" w:rsidRDefault="001A3FA7" w:rsidP="00BA4845">
            <w:pPr>
              <w:rPr>
                <w:rFonts w:ascii="Georgia" w:hAnsi="Georgia" w:cs="Arial"/>
                <w:b/>
                <w:sz w:val="24"/>
                <w:szCs w:val="24"/>
                <w:lang w:val="ru-RU"/>
              </w:rPr>
            </w:pPr>
          </w:p>
        </w:tc>
      </w:tr>
      <w:tr w:rsidR="001A3FA7" w:rsidRPr="00D44FFD" w:rsidTr="000853F8">
        <w:tc>
          <w:tcPr>
            <w:tcW w:w="4111" w:type="dxa"/>
            <w:tcBorders>
              <w:top w:val="outset" w:sz="6" w:space="0" w:color="auto"/>
              <w:right w:val="single" w:sz="4" w:space="0" w:color="auto"/>
            </w:tcBorders>
            <w:shd w:val="clear" w:color="auto" w:fill="FBD4B4"/>
          </w:tcPr>
          <w:p w:rsidR="001A3FA7" w:rsidRPr="00D44FFD" w:rsidRDefault="001A3FA7" w:rsidP="00BA4845">
            <w:pPr>
              <w:rPr>
                <w:rFonts w:ascii="Georgia" w:hAnsi="Georgia" w:cs="Arial"/>
                <w:b/>
                <w:sz w:val="24"/>
                <w:szCs w:val="24"/>
                <w:lang w:val="en-GB"/>
              </w:rPr>
            </w:pPr>
            <w:r w:rsidRPr="00D44FFD">
              <w:rPr>
                <w:rFonts w:ascii="Georgia" w:hAnsi="Georgia" w:cs="Arial"/>
                <w:b/>
                <w:sz w:val="24"/>
                <w:szCs w:val="24"/>
                <w:lang w:val="ru-RU"/>
              </w:rPr>
              <w:t>Контактное лицо</w:t>
            </w:r>
            <w:r w:rsidRPr="00D44FFD">
              <w:rPr>
                <w:rFonts w:ascii="Georgia" w:hAnsi="Georgia"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1A3FA7" w:rsidRPr="00D44FFD" w:rsidRDefault="001A3FA7" w:rsidP="00BA4845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</w:p>
        </w:tc>
      </w:tr>
      <w:tr w:rsidR="001A3FA7" w:rsidRPr="00D44FFD" w:rsidTr="000853F8">
        <w:tc>
          <w:tcPr>
            <w:tcW w:w="4111" w:type="dxa"/>
            <w:tcBorders>
              <w:right w:val="single" w:sz="4" w:space="0" w:color="auto"/>
            </w:tcBorders>
            <w:shd w:val="clear" w:color="auto" w:fill="FBD4B4"/>
          </w:tcPr>
          <w:p w:rsidR="001A3FA7" w:rsidRPr="00D44FFD" w:rsidRDefault="001A3FA7" w:rsidP="00EC5C39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3"/>
                <w:szCs w:val="23"/>
                <w:lang w:val="ru-RU"/>
              </w:rPr>
              <w:t xml:space="preserve">Фамилия, имя, отчество </w:t>
            </w:r>
            <w:r w:rsidRPr="00D44FFD">
              <w:rPr>
                <w:rFonts w:ascii="Georgia" w:hAnsi="Georgia" w:cs="Arial"/>
                <w:sz w:val="16"/>
                <w:szCs w:val="16"/>
                <w:lang w:val="ru-RU"/>
              </w:rPr>
              <w:t>(полностью)</w:t>
            </w:r>
          </w:p>
        </w:tc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A3FA7" w:rsidRPr="00D44FFD" w:rsidRDefault="001A3FA7" w:rsidP="00BA4845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</w:p>
        </w:tc>
      </w:tr>
      <w:tr w:rsidR="001A3FA7" w:rsidRPr="00D44FFD" w:rsidTr="000853F8">
        <w:tc>
          <w:tcPr>
            <w:tcW w:w="4111" w:type="dxa"/>
            <w:tcBorders>
              <w:right w:val="single" w:sz="4" w:space="0" w:color="auto"/>
            </w:tcBorders>
            <w:shd w:val="clear" w:color="auto" w:fill="FBD4B4"/>
          </w:tcPr>
          <w:p w:rsidR="001A3FA7" w:rsidRPr="00D44FFD" w:rsidRDefault="001A3FA7" w:rsidP="00BA4845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Должность</w:t>
            </w:r>
            <w:r w:rsidRPr="00D44FFD">
              <w:rPr>
                <w:rFonts w:ascii="Georgia" w:hAnsi="Georgia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A3FA7" w:rsidRPr="00D44FFD" w:rsidRDefault="001A3FA7" w:rsidP="00BA4845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</w:p>
        </w:tc>
      </w:tr>
      <w:tr w:rsidR="001A3FA7" w:rsidRPr="00D44FFD" w:rsidTr="000853F8">
        <w:tc>
          <w:tcPr>
            <w:tcW w:w="4111" w:type="dxa"/>
            <w:tcBorders>
              <w:right w:val="single" w:sz="4" w:space="0" w:color="auto"/>
            </w:tcBorders>
            <w:shd w:val="clear" w:color="auto" w:fill="FBD4B4"/>
          </w:tcPr>
          <w:p w:rsidR="001A3FA7" w:rsidRPr="00D44FFD" w:rsidRDefault="001A3FA7" w:rsidP="00BA4845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Телефон:</w:t>
            </w:r>
          </w:p>
        </w:tc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A3FA7" w:rsidRPr="00D44FFD" w:rsidRDefault="001A3FA7" w:rsidP="00BA4845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</w:p>
        </w:tc>
      </w:tr>
      <w:tr w:rsidR="001A3FA7" w:rsidRPr="00D44FFD" w:rsidTr="000853F8">
        <w:tc>
          <w:tcPr>
            <w:tcW w:w="4111" w:type="dxa"/>
            <w:tcBorders>
              <w:right w:val="single" w:sz="4" w:space="0" w:color="auto"/>
            </w:tcBorders>
            <w:shd w:val="clear" w:color="auto" w:fill="FBD4B4"/>
          </w:tcPr>
          <w:p w:rsidR="001A3FA7" w:rsidRPr="00D44FFD" w:rsidRDefault="001A3FA7" w:rsidP="00702E72">
            <w:pPr>
              <w:ind w:left="709" w:hanging="709"/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Факс:</w:t>
            </w:r>
          </w:p>
        </w:tc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A3FA7" w:rsidRPr="00D44FFD" w:rsidRDefault="001A3FA7" w:rsidP="00BA4845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</w:p>
        </w:tc>
      </w:tr>
      <w:tr w:rsidR="001A3FA7" w:rsidRPr="00D44FFD" w:rsidTr="000853F8"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A3FA7" w:rsidRPr="00D44FFD" w:rsidRDefault="001A3FA7" w:rsidP="00BA4845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Электронная почта:</w:t>
            </w:r>
          </w:p>
        </w:tc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A3FA7" w:rsidRPr="00D44FFD" w:rsidRDefault="001A3FA7" w:rsidP="00BA4845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</w:p>
        </w:tc>
      </w:tr>
      <w:tr w:rsidR="001A3FA7" w:rsidRPr="00D44FFD" w:rsidTr="000853F8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A3FA7" w:rsidRPr="00D44FFD" w:rsidRDefault="001A3FA7" w:rsidP="004922BD">
            <w:pPr>
              <w:rPr>
                <w:rFonts w:ascii="Georgia" w:hAnsi="Georgia" w:cs="Arial"/>
                <w:b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b/>
                <w:sz w:val="24"/>
                <w:szCs w:val="24"/>
                <w:lang w:val="ru-RU"/>
              </w:rPr>
              <w:t>Год основания: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FA7" w:rsidRPr="00D44FFD" w:rsidRDefault="001A3FA7" w:rsidP="00BA4845">
            <w:pPr>
              <w:rPr>
                <w:rFonts w:ascii="Georgia" w:hAnsi="Georgia" w:cs="Arial"/>
                <w:sz w:val="24"/>
                <w:szCs w:val="24"/>
                <w:lang w:val="en-GB"/>
              </w:rPr>
            </w:pPr>
          </w:p>
        </w:tc>
      </w:tr>
    </w:tbl>
    <w:p w:rsidR="001A3FA7" w:rsidRDefault="001A3FA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A3FA7" w:rsidRDefault="001A3FA7" w:rsidP="00351371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D34C6">
        <w:rPr>
          <w:rFonts w:ascii="Times New Roman" w:hAnsi="Times New Roman"/>
          <w:b/>
          <w:sz w:val="28"/>
          <w:szCs w:val="28"/>
        </w:rPr>
        <w:t>Основная информация:</w:t>
      </w:r>
    </w:p>
    <w:tbl>
      <w:tblPr>
        <w:tblW w:w="99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657"/>
        <w:gridCol w:w="3154"/>
      </w:tblGrid>
      <w:tr w:rsidR="001A3FA7" w:rsidRPr="00D44FFD" w:rsidTr="00E6337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A3FA7" w:rsidRPr="00D44FFD" w:rsidRDefault="001A3FA7" w:rsidP="00BA4845">
            <w:pPr>
              <w:rPr>
                <w:rFonts w:ascii="Georgia" w:hAnsi="Georgia" w:cs="Arial"/>
                <w:b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b/>
                <w:sz w:val="24"/>
                <w:szCs w:val="24"/>
                <w:lang w:val="ru-RU"/>
              </w:rPr>
              <w:t>Количество сотрудников: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FA7" w:rsidRPr="00D44FFD" w:rsidRDefault="001A3FA7" w:rsidP="00BA4845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instrText xml:space="preserve"> </w:instrText>
            </w:r>
            <w:r w:rsidRPr="00D44FFD">
              <w:rPr>
                <w:rFonts w:ascii="Georgia" w:hAnsi="Georgia" w:cs="Arial"/>
                <w:sz w:val="24"/>
                <w:szCs w:val="24"/>
                <w:lang w:val="en-GB"/>
              </w:rPr>
              <w:instrText>FORMCHECKBOX</w:instrText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instrText xml:space="preserve"> </w:instrText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fldChar w:fldCharType="end"/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 xml:space="preserve"> от 1 до 15</w:t>
            </w:r>
          </w:p>
          <w:p w:rsidR="001A3FA7" w:rsidRPr="00D44FFD" w:rsidRDefault="001A3FA7" w:rsidP="00351371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instrText xml:space="preserve"> </w:instrText>
            </w:r>
            <w:r w:rsidRPr="00D44FFD">
              <w:rPr>
                <w:rFonts w:ascii="Georgia" w:hAnsi="Georgia" w:cs="Arial"/>
                <w:sz w:val="24"/>
                <w:szCs w:val="24"/>
                <w:lang w:val="en-GB"/>
              </w:rPr>
              <w:instrText>FORMCHECKBOX</w:instrText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instrText xml:space="preserve"> </w:instrText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fldChar w:fldCharType="end"/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 xml:space="preserve"> от 15 до 100 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1A3FA7" w:rsidRPr="00D44FFD" w:rsidRDefault="001A3FA7" w:rsidP="00BA4845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en-GB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FD">
              <w:rPr>
                <w:rFonts w:ascii="Georgia" w:hAnsi="Georgia" w:cs="Arial"/>
                <w:sz w:val="24"/>
                <w:szCs w:val="24"/>
                <w:lang w:val="en-GB"/>
              </w:rPr>
              <w:instrText xml:space="preserve"> FORMCHECKBOX </w:instrText>
            </w:r>
            <w:r w:rsidRPr="00D44FFD">
              <w:rPr>
                <w:rFonts w:ascii="Georgia" w:hAnsi="Georgia" w:cs="Arial"/>
                <w:sz w:val="24"/>
                <w:szCs w:val="24"/>
                <w:lang w:val="en-GB"/>
              </w:rPr>
            </w:r>
            <w:r w:rsidRPr="00D44FFD">
              <w:rPr>
                <w:rFonts w:ascii="Georgia" w:hAnsi="Georgia" w:cs="Arial"/>
                <w:sz w:val="24"/>
                <w:szCs w:val="24"/>
                <w:lang w:val="en-GB"/>
              </w:rPr>
              <w:fldChar w:fldCharType="end"/>
            </w:r>
            <w:r w:rsidRPr="00D44FFD">
              <w:rPr>
                <w:rFonts w:ascii="Georgia" w:hAnsi="Georgia" w:cs="Arial"/>
                <w:sz w:val="24"/>
                <w:szCs w:val="24"/>
                <w:lang w:val="en-GB"/>
              </w:rPr>
              <w:t xml:space="preserve"> </w:t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от 100 до 250</w:t>
            </w:r>
          </w:p>
          <w:p w:rsidR="001A3FA7" w:rsidRPr="00D44FFD" w:rsidRDefault="001A3FA7" w:rsidP="00EE0486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en-GB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FD">
              <w:rPr>
                <w:rFonts w:ascii="Georgia" w:hAnsi="Georgia" w:cs="Arial"/>
                <w:sz w:val="24"/>
                <w:szCs w:val="24"/>
                <w:lang w:val="en-GB"/>
              </w:rPr>
              <w:instrText xml:space="preserve"> FORMCHECKBOX </w:instrText>
            </w:r>
            <w:r w:rsidRPr="00D44FFD">
              <w:rPr>
                <w:rFonts w:ascii="Georgia" w:hAnsi="Georgia" w:cs="Arial"/>
                <w:sz w:val="24"/>
                <w:szCs w:val="24"/>
                <w:lang w:val="en-GB"/>
              </w:rPr>
            </w:r>
            <w:r w:rsidRPr="00D44FFD">
              <w:rPr>
                <w:rFonts w:ascii="Georgia" w:hAnsi="Georgia" w:cs="Arial"/>
                <w:sz w:val="24"/>
                <w:szCs w:val="24"/>
                <w:lang w:val="en-GB"/>
              </w:rPr>
              <w:fldChar w:fldCharType="end"/>
            </w:r>
            <w:r w:rsidRPr="00D44FFD">
              <w:rPr>
                <w:rFonts w:ascii="Georgia" w:hAnsi="Georgia" w:cs="Arial"/>
                <w:sz w:val="24"/>
                <w:szCs w:val="24"/>
                <w:lang w:val="en-GB"/>
              </w:rPr>
              <w:t xml:space="preserve"> </w:t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более 250</w:t>
            </w:r>
          </w:p>
        </w:tc>
      </w:tr>
      <w:tr w:rsidR="001A3FA7" w:rsidRPr="00D44FFD" w:rsidTr="00E6337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A3FA7" w:rsidRPr="00D44FFD" w:rsidRDefault="001A3FA7" w:rsidP="00702E7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4FFD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  <w:r w:rsidRPr="00D44F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, тип продукции (услуг)</w:t>
            </w:r>
            <w:r w:rsidRPr="00D44FF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1A3FA7" w:rsidRPr="00D44FFD" w:rsidRDefault="001A3FA7" w:rsidP="00702E7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4FF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Выделите необходимое.</w:t>
            </w:r>
          </w:p>
          <w:p w:rsidR="001A3FA7" w:rsidRPr="00D44FFD" w:rsidRDefault="001A3FA7" w:rsidP="00BA4845">
            <w:pPr>
              <w:rPr>
                <w:rFonts w:ascii="Georgia" w:hAnsi="Georgia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FA7" w:rsidRPr="00D44FFD" w:rsidRDefault="001A3FA7" w:rsidP="005F0E7C">
            <w:pPr>
              <w:pStyle w:val="ListParagraph"/>
              <w:numPr>
                <w:ilvl w:val="0"/>
                <w:numId w:val="4"/>
              </w:numPr>
              <w:ind w:left="213" w:hanging="142"/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Сельскохозяйственная продукция растениеводства</w:t>
            </w:r>
          </w:p>
          <w:p w:rsidR="001A3FA7" w:rsidRPr="00D44FFD" w:rsidRDefault="001A3FA7" w:rsidP="005F0E7C">
            <w:pPr>
              <w:pStyle w:val="ListParagraph"/>
              <w:numPr>
                <w:ilvl w:val="0"/>
                <w:numId w:val="4"/>
              </w:numPr>
              <w:ind w:left="213" w:hanging="142"/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Сельскохозяйственная продукция животноводства</w:t>
            </w:r>
          </w:p>
          <w:p w:rsidR="001A3FA7" w:rsidRPr="00D44FFD" w:rsidRDefault="001A3FA7" w:rsidP="00E042E0">
            <w:pPr>
              <w:pStyle w:val="ListParagraph"/>
              <w:numPr>
                <w:ilvl w:val="0"/>
                <w:numId w:val="4"/>
              </w:numPr>
              <w:ind w:left="213" w:hanging="142"/>
              <w:jc w:val="both"/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Пищевая продукция (переработанная)</w:t>
            </w:r>
          </w:p>
          <w:p w:rsidR="001A3FA7" w:rsidRPr="00D44FFD" w:rsidRDefault="001A3FA7" w:rsidP="00E042E0">
            <w:pPr>
              <w:pStyle w:val="ListParagraph"/>
              <w:numPr>
                <w:ilvl w:val="0"/>
                <w:numId w:val="4"/>
              </w:numPr>
              <w:ind w:left="213" w:hanging="142"/>
              <w:jc w:val="both"/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Текстильная и/или швейная продукция</w:t>
            </w:r>
          </w:p>
          <w:p w:rsidR="001A3FA7" w:rsidRPr="00D44FFD" w:rsidRDefault="001A3FA7" w:rsidP="00E042E0">
            <w:pPr>
              <w:pStyle w:val="ListParagraph"/>
              <w:numPr>
                <w:ilvl w:val="0"/>
                <w:numId w:val="4"/>
              </w:numPr>
              <w:ind w:left="213" w:hanging="142"/>
              <w:jc w:val="both"/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Обувь</w:t>
            </w:r>
          </w:p>
          <w:p w:rsidR="001A3FA7" w:rsidRPr="00D44FFD" w:rsidRDefault="001A3FA7" w:rsidP="00E042E0">
            <w:pPr>
              <w:pStyle w:val="ListParagraph"/>
              <w:numPr>
                <w:ilvl w:val="0"/>
                <w:numId w:val="4"/>
              </w:numPr>
              <w:ind w:left="213" w:hanging="142"/>
              <w:jc w:val="both"/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Бытовая химия, средства личной гигиены</w:t>
            </w:r>
          </w:p>
          <w:p w:rsidR="001A3FA7" w:rsidRPr="00D44FFD" w:rsidRDefault="001A3FA7" w:rsidP="00E042E0">
            <w:pPr>
              <w:pStyle w:val="ListParagraph"/>
              <w:numPr>
                <w:ilvl w:val="0"/>
                <w:numId w:val="4"/>
              </w:numPr>
              <w:ind w:left="213" w:hanging="142"/>
              <w:jc w:val="both"/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Медицинские изделия</w:t>
            </w:r>
          </w:p>
          <w:p w:rsidR="001A3FA7" w:rsidRPr="00D44FFD" w:rsidRDefault="001A3FA7" w:rsidP="00E042E0">
            <w:pPr>
              <w:pStyle w:val="ListParagraph"/>
              <w:numPr>
                <w:ilvl w:val="0"/>
                <w:numId w:val="4"/>
              </w:numPr>
              <w:ind w:left="213" w:hanging="142"/>
              <w:jc w:val="both"/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Посуда, столовые приборы</w:t>
            </w:r>
          </w:p>
          <w:p w:rsidR="001A3FA7" w:rsidRPr="00D44FFD" w:rsidRDefault="001A3FA7" w:rsidP="00E042E0">
            <w:pPr>
              <w:pStyle w:val="ListParagraph"/>
              <w:numPr>
                <w:ilvl w:val="0"/>
                <w:numId w:val="4"/>
              </w:numPr>
              <w:ind w:left="213" w:hanging="142"/>
              <w:jc w:val="both"/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Мебель и предметы интерьера</w:t>
            </w:r>
          </w:p>
          <w:p w:rsidR="001A3FA7" w:rsidRPr="00D44FFD" w:rsidRDefault="001A3FA7" w:rsidP="00E042E0">
            <w:pPr>
              <w:pStyle w:val="ListParagraph"/>
              <w:numPr>
                <w:ilvl w:val="0"/>
                <w:numId w:val="4"/>
              </w:numPr>
              <w:ind w:left="213" w:hanging="142"/>
              <w:jc w:val="both"/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Строительные материалы</w:t>
            </w:r>
          </w:p>
          <w:p w:rsidR="001A3FA7" w:rsidRPr="00D44FFD" w:rsidRDefault="001A3FA7" w:rsidP="00E042E0">
            <w:pPr>
              <w:pStyle w:val="ListParagraph"/>
              <w:numPr>
                <w:ilvl w:val="0"/>
                <w:numId w:val="4"/>
              </w:numPr>
              <w:ind w:left="213" w:hanging="142"/>
              <w:jc w:val="both"/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Канцелярские товары, печатная продукция</w:t>
            </w:r>
          </w:p>
          <w:p w:rsidR="001A3FA7" w:rsidRPr="00D44FFD" w:rsidRDefault="001A3FA7" w:rsidP="00E042E0">
            <w:pPr>
              <w:pStyle w:val="ListParagraph"/>
              <w:numPr>
                <w:ilvl w:val="0"/>
                <w:numId w:val="4"/>
              </w:numPr>
              <w:ind w:left="213" w:hanging="142"/>
              <w:jc w:val="both"/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Прочие непищевые продукты</w:t>
            </w:r>
          </w:p>
          <w:p w:rsidR="001A3FA7" w:rsidRPr="00D44FFD" w:rsidRDefault="001A3FA7" w:rsidP="00E042E0">
            <w:pPr>
              <w:pStyle w:val="ListParagraph"/>
              <w:numPr>
                <w:ilvl w:val="0"/>
                <w:numId w:val="4"/>
              </w:numPr>
              <w:ind w:left="213" w:hanging="142"/>
              <w:jc w:val="both"/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Транспортные, логистические услуги</w:t>
            </w:r>
          </w:p>
          <w:p w:rsidR="001A3FA7" w:rsidRPr="00D44FFD" w:rsidRDefault="001A3FA7" w:rsidP="00E042E0">
            <w:pPr>
              <w:pStyle w:val="ListParagraph"/>
              <w:numPr>
                <w:ilvl w:val="0"/>
                <w:numId w:val="4"/>
              </w:numPr>
              <w:ind w:left="213" w:hanging="142"/>
              <w:jc w:val="both"/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Информационные, консультационные услуги</w:t>
            </w:r>
          </w:p>
          <w:p w:rsidR="001A3FA7" w:rsidRPr="00D44FFD" w:rsidRDefault="001A3FA7" w:rsidP="00E042E0">
            <w:pPr>
              <w:pStyle w:val="ListParagraph"/>
              <w:numPr>
                <w:ilvl w:val="0"/>
                <w:numId w:val="4"/>
              </w:numPr>
              <w:ind w:left="213" w:hanging="142"/>
              <w:jc w:val="both"/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Торговля</w:t>
            </w:r>
          </w:p>
          <w:p w:rsidR="001A3FA7" w:rsidRPr="00D44FFD" w:rsidRDefault="001A3FA7" w:rsidP="00E042E0">
            <w:pPr>
              <w:pStyle w:val="ListParagraph"/>
              <w:numPr>
                <w:ilvl w:val="0"/>
                <w:numId w:val="4"/>
              </w:numPr>
              <w:ind w:left="213" w:hanging="142"/>
              <w:jc w:val="both"/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Другое (укажите, что именно)_____________</w:t>
            </w:r>
          </w:p>
        </w:tc>
      </w:tr>
      <w:tr w:rsidR="001A3FA7" w:rsidRPr="00D44FFD" w:rsidTr="00E6337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A3FA7" w:rsidRPr="00D44FFD" w:rsidRDefault="001A3FA7" w:rsidP="00E6337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4F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Наименования производимых видов продукции (товары, услуги)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FA7" w:rsidRPr="00D44FFD" w:rsidRDefault="001A3FA7" w:rsidP="00E67775">
            <w:pPr>
              <w:pStyle w:val="ListParagraph"/>
              <w:ind w:left="213"/>
              <w:jc w:val="both"/>
              <w:rPr>
                <w:rFonts w:ascii="Georgia" w:hAnsi="Georgia" w:cs="Arial"/>
                <w:sz w:val="24"/>
                <w:szCs w:val="24"/>
                <w:lang w:val="ru-RU"/>
              </w:rPr>
            </w:pPr>
          </w:p>
        </w:tc>
      </w:tr>
      <w:tr w:rsidR="001A3FA7" w:rsidRPr="00D44FFD" w:rsidTr="00E6337D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1A3FA7" w:rsidRPr="00D44FFD" w:rsidRDefault="001A3FA7" w:rsidP="00702E7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4FFD">
              <w:rPr>
                <w:rFonts w:ascii="Times New Roman" w:hAnsi="Times New Roman"/>
                <w:b/>
                <w:sz w:val="28"/>
                <w:szCs w:val="28"/>
              </w:rPr>
              <w:t>Основные преимущества компании</w:t>
            </w:r>
          </w:p>
          <w:p w:rsidR="001A3FA7" w:rsidRPr="00D44FFD" w:rsidRDefault="001A3FA7" w:rsidP="00493DA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4FF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чем Ваша уникальность</w:t>
            </w:r>
            <w:r w:rsidRPr="00D44FFD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FA7" w:rsidRPr="00D44FFD" w:rsidRDefault="001A3FA7" w:rsidP="00BA4845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1A3FA7" w:rsidRPr="00D44FFD" w:rsidRDefault="001A3FA7" w:rsidP="00BA4845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</w:p>
        </w:tc>
      </w:tr>
    </w:tbl>
    <w:p w:rsidR="001A3FA7" w:rsidRPr="00702E72" w:rsidRDefault="001A3FA7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A3FA7" w:rsidRPr="001A79C1" w:rsidRDefault="001A3FA7" w:rsidP="003513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79C1">
        <w:rPr>
          <w:rFonts w:ascii="Times New Roman" w:hAnsi="Times New Roman"/>
          <w:b/>
          <w:sz w:val="28"/>
          <w:szCs w:val="28"/>
        </w:rPr>
        <w:t>Описание предложения/запроса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9"/>
        <w:gridCol w:w="5560"/>
      </w:tblGrid>
      <w:tr w:rsidR="001A3FA7" w:rsidRPr="00D44FFD" w:rsidTr="00351371">
        <w:trPr>
          <w:trHeight w:val="1332"/>
        </w:trPr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A3FA7" w:rsidRPr="00D44FFD" w:rsidRDefault="001A3FA7" w:rsidP="0027474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4FFD">
              <w:rPr>
                <w:rFonts w:ascii="Times New Roman" w:hAnsi="Times New Roman"/>
                <w:b/>
                <w:sz w:val="28"/>
                <w:szCs w:val="28"/>
              </w:rPr>
              <w:t>Описание желаемых форм сотрудничества</w:t>
            </w:r>
            <w:r w:rsidRPr="00D44F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1A3FA7" w:rsidRPr="00D44FFD" w:rsidRDefault="001A3FA7" w:rsidP="00274748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4FF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(Кто или что Вам требуется?)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FA7" w:rsidRPr="00D44FFD" w:rsidRDefault="001A3FA7" w:rsidP="00E67775">
            <w:pPr>
              <w:rPr>
                <w:rFonts w:ascii="Times New Roman" w:hAnsi="Times New Roman"/>
                <w:sz w:val="28"/>
                <w:szCs w:val="28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instrText xml:space="preserve"> </w:instrText>
            </w:r>
            <w:r w:rsidRPr="00D44FFD">
              <w:rPr>
                <w:rFonts w:ascii="Georgia" w:hAnsi="Georgia" w:cs="Arial"/>
                <w:sz w:val="24"/>
                <w:szCs w:val="24"/>
                <w:lang w:val="en-GB"/>
              </w:rPr>
              <w:instrText>FORMCHECKBOX</w:instrText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instrText xml:space="preserve"> </w:instrText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fldChar w:fldCharType="end"/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 xml:space="preserve"> </w:t>
            </w:r>
            <w:r w:rsidRPr="00D44FFD">
              <w:rPr>
                <w:rFonts w:ascii="Times New Roman" w:hAnsi="Times New Roman"/>
                <w:sz w:val="28"/>
                <w:szCs w:val="28"/>
              </w:rPr>
              <w:t>покупатели</w:t>
            </w:r>
          </w:p>
          <w:p w:rsidR="001A3FA7" w:rsidRPr="00D44FFD" w:rsidRDefault="001A3FA7" w:rsidP="00E6777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instrText xml:space="preserve"> </w:instrText>
            </w:r>
            <w:r w:rsidRPr="00D44FFD">
              <w:rPr>
                <w:rFonts w:ascii="Georgia" w:hAnsi="Georgia" w:cs="Arial"/>
                <w:sz w:val="24"/>
                <w:szCs w:val="24"/>
                <w:lang w:val="en-GB"/>
              </w:rPr>
              <w:instrText>FORMCHECKBOX</w:instrText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instrText xml:space="preserve"> </w:instrText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fldChar w:fldCharType="end"/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 xml:space="preserve"> </w:t>
            </w:r>
            <w:r w:rsidRPr="00D44FFD">
              <w:rPr>
                <w:rFonts w:ascii="Times New Roman" w:hAnsi="Times New Roman"/>
                <w:sz w:val="28"/>
                <w:szCs w:val="28"/>
              </w:rPr>
              <w:t>поставщики оборудовани</w:t>
            </w:r>
            <w:r w:rsidRPr="00D44FF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D44FFD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D44FFD">
              <w:rPr>
                <w:rFonts w:ascii="Times New Roman" w:hAnsi="Times New Roman"/>
                <w:sz w:val="28"/>
                <w:szCs w:val="28"/>
                <w:lang w:val="ru-RU"/>
              </w:rPr>
              <w:t>/или</w:t>
            </w:r>
            <w:r w:rsidRPr="00D44FFD">
              <w:rPr>
                <w:rFonts w:ascii="Times New Roman" w:hAnsi="Times New Roman"/>
                <w:sz w:val="28"/>
                <w:szCs w:val="28"/>
              </w:rPr>
              <w:t xml:space="preserve"> сырь</w:t>
            </w:r>
            <w:r w:rsidRPr="00D44FF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</w:p>
          <w:p w:rsidR="001A3FA7" w:rsidRPr="00D44FFD" w:rsidRDefault="001A3FA7" w:rsidP="00E67775">
            <w:pPr>
              <w:rPr>
                <w:rFonts w:ascii="Times New Roman" w:hAnsi="Times New Roman"/>
                <w:sz w:val="28"/>
                <w:szCs w:val="28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instrText xml:space="preserve"> </w:instrText>
            </w:r>
            <w:r w:rsidRPr="00D44FFD">
              <w:rPr>
                <w:rFonts w:ascii="Georgia" w:hAnsi="Georgia" w:cs="Arial"/>
                <w:sz w:val="24"/>
                <w:szCs w:val="24"/>
                <w:lang w:val="en-GB"/>
              </w:rPr>
              <w:instrText>FORMCHECKBOX</w:instrText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instrText xml:space="preserve"> </w:instrText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fldChar w:fldCharType="end"/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 xml:space="preserve"> </w:t>
            </w:r>
            <w:r w:rsidRPr="00D44FFD">
              <w:rPr>
                <w:rFonts w:ascii="Times New Roman" w:hAnsi="Times New Roman"/>
                <w:sz w:val="28"/>
                <w:szCs w:val="28"/>
              </w:rPr>
              <w:t>инвесторы</w:t>
            </w:r>
          </w:p>
          <w:p w:rsidR="001A3FA7" w:rsidRPr="00D44FFD" w:rsidRDefault="001A3FA7" w:rsidP="00E67775">
            <w:pPr>
              <w:rPr>
                <w:rFonts w:ascii="Times New Roman" w:hAnsi="Times New Roman"/>
                <w:sz w:val="28"/>
                <w:szCs w:val="28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instrText xml:space="preserve"> </w:instrText>
            </w:r>
            <w:r w:rsidRPr="00D44FFD">
              <w:rPr>
                <w:rFonts w:ascii="Georgia" w:hAnsi="Georgia" w:cs="Arial"/>
                <w:sz w:val="24"/>
                <w:szCs w:val="24"/>
                <w:lang w:val="en-GB"/>
              </w:rPr>
              <w:instrText>FORMCHECKBOX</w:instrText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instrText xml:space="preserve"> </w:instrText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fldChar w:fldCharType="end"/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 xml:space="preserve"> </w:t>
            </w:r>
            <w:r w:rsidRPr="00D44FFD">
              <w:rPr>
                <w:rFonts w:ascii="Times New Roman" w:hAnsi="Times New Roman"/>
                <w:sz w:val="28"/>
                <w:szCs w:val="28"/>
              </w:rPr>
              <w:t xml:space="preserve">эксперты, консультанты </w:t>
            </w:r>
          </w:p>
          <w:p w:rsidR="001A3FA7" w:rsidRPr="00D44FFD" w:rsidRDefault="001A3FA7" w:rsidP="00E67775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instrText xml:space="preserve"> </w:instrText>
            </w:r>
            <w:r w:rsidRPr="00D44FFD">
              <w:rPr>
                <w:rFonts w:ascii="Georgia" w:hAnsi="Georgia" w:cs="Arial"/>
                <w:sz w:val="24"/>
                <w:szCs w:val="24"/>
                <w:lang w:val="en-GB"/>
              </w:rPr>
              <w:instrText>FORMCHECKBOX</w:instrText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instrText xml:space="preserve"> </w:instrText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fldChar w:fldCharType="end"/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 xml:space="preserve"> </w:t>
            </w:r>
            <w:r w:rsidRPr="00D44FFD">
              <w:rPr>
                <w:rFonts w:ascii="Times New Roman" w:hAnsi="Times New Roman"/>
                <w:sz w:val="28"/>
                <w:szCs w:val="28"/>
              </w:rPr>
              <w:t>другое</w:t>
            </w:r>
            <w:r w:rsidRPr="00D44FFD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</w:t>
            </w:r>
          </w:p>
        </w:tc>
      </w:tr>
      <w:tr w:rsidR="001A3FA7" w:rsidRPr="00D44FFD" w:rsidTr="00351371">
        <w:trPr>
          <w:trHeight w:val="694"/>
        </w:trPr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A3FA7" w:rsidRPr="00D44FFD" w:rsidRDefault="001A3FA7" w:rsidP="004922BD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4F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</w:t>
            </w:r>
            <w:r w:rsidRPr="00D44FFD">
              <w:rPr>
                <w:rFonts w:ascii="Times New Roman" w:hAnsi="Times New Roman"/>
                <w:b/>
                <w:sz w:val="28"/>
                <w:szCs w:val="28"/>
              </w:rPr>
              <w:t>жидания от сотрудничества с зарубежными партнерами:</w:t>
            </w:r>
          </w:p>
          <w:p w:rsidR="001A3FA7" w:rsidRPr="00D44FFD" w:rsidRDefault="001A3FA7" w:rsidP="0035137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FA7" w:rsidRPr="00D44FFD" w:rsidRDefault="001A3FA7" w:rsidP="009028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Что предлагаете потенциальному партнеру?</w:t>
            </w:r>
          </w:p>
          <w:p w:rsidR="001A3FA7" w:rsidRPr="00D44FFD" w:rsidRDefault="001A3FA7" w:rsidP="00E67775">
            <w:pPr>
              <w:spacing w:line="360" w:lineRule="auto"/>
              <w:rPr>
                <w:rFonts w:ascii="Arial" w:hAnsi="Arial" w:cs="Arial"/>
                <w:lang w:val="ru-RU"/>
              </w:rPr>
            </w:pPr>
            <w:r w:rsidRPr="00D44FFD">
              <w:rPr>
                <w:rFonts w:ascii="Arial" w:hAnsi="Arial" w:cs="Arial"/>
                <w:lang w:val="ru-RU"/>
              </w:rPr>
              <w:t>____________________________________________________________________________________________________________________________________</w:t>
            </w:r>
          </w:p>
          <w:p w:rsidR="001A3FA7" w:rsidRPr="00D44FFD" w:rsidRDefault="001A3FA7" w:rsidP="00E6777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Что ожидаете получить от партнерства?</w:t>
            </w:r>
          </w:p>
          <w:p w:rsidR="001A3FA7" w:rsidRPr="00D44FFD" w:rsidRDefault="001A3FA7" w:rsidP="00E6337D">
            <w:pPr>
              <w:pStyle w:val="ListParagraph"/>
              <w:spacing w:line="360" w:lineRule="auto"/>
              <w:ind w:left="0"/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_________________________________________________________________________________________________________</w:t>
            </w:r>
          </w:p>
          <w:p w:rsidR="001A3FA7" w:rsidRPr="00D44FFD" w:rsidRDefault="001A3FA7" w:rsidP="005F0E7C">
            <w:pPr>
              <w:pStyle w:val="ListParagraph"/>
              <w:numPr>
                <w:ilvl w:val="0"/>
                <w:numId w:val="5"/>
              </w:numPr>
              <w:pBdr>
                <w:bottom w:val="single" w:sz="12" w:space="1" w:color="auto"/>
              </w:pBdr>
              <w:spacing w:line="360" w:lineRule="auto"/>
              <w:ind w:left="0" w:firstLine="387"/>
              <w:rPr>
                <w:rFonts w:ascii="Arial" w:hAnsi="Arial" w:cs="Arial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>Дополнительная информация для поиска партнеров</w:t>
            </w:r>
            <w:r w:rsidRPr="00D44FFD">
              <w:rPr>
                <w:rFonts w:ascii="Arial" w:hAnsi="Arial" w:cs="Arial"/>
                <w:lang w:val="ru-RU"/>
              </w:rPr>
              <w:t xml:space="preserve"> ____________________________________________________________________________________________________________________________________</w:t>
            </w:r>
            <w:bookmarkStart w:id="0" w:name="_GoBack"/>
            <w:bookmarkEnd w:id="0"/>
          </w:p>
        </w:tc>
      </w:tr>
      <w:tr w:rsidR="001A3FA7" w:rsidRPr="00D44FFD" w:rsidTr="00351371">
        <w:trPr>
          <w:trHeight w:val="1332"/>
        </w:trPr>
        <w:tc>
          <w:tcPr>
            <w:tcW w:w="4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1A3FA7" w:rsidRPr="00D44FFD" w:rsidRDefault="001A3FA7" w:rsidP="00D04911">
            <w:pPr>
              <w:ind w:right="-1056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44FFD">
              <w:rPr>
                <w:rFonts w:ascii="Times New Roman" w:hAnsi="Times New Roman"/>
                <w:b/>
                <w:sz w:val="28"/>
                <w:szCs w:val="28"/>
              </w:rPr>
              <w:t>Ключевые страны</w:t>
            </w:r>
          </w:p>
          <w:p w:rsidR="001A3FA7" w:rsidRPr="00D44FFD" w:rsidRDefault="001A3FA7" w:rsidP="00265934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44FFD">
              <w:rPr>
                <w:rFonts w:ascii="Times New Roman" w:hAnsi="Times New Roman"/>
                <w:i/>
                <w:sz w:val="24"/>
                <w:szCs w:val="24"/>
              </w:rPr>
              <w:t>Выберите страны, среди которых хотите распространить Ваш профиль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FA7" w:rsidRPr="00D44FFD" w:rsidRDefault="001A3FA7" w:rsidP="00E67775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instrText xml:space="preserve"> </w:instrText>
            </w:r>
            <w:r w:rsidRPr="00D44FFD">
              <w:rPr>
                <w:rFonts w:ascii="Georgia" w:hAnsi="Georgia" w:cs="Arial"/>
                <w:sz w:val="24"/>
                <w:szCs w:val="24"/>
                <w:lang w:val="en-GB"/>
              </w:rPr>
              <w:instrText>FORMCHECKBOX</w:instrText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instrText xml:space="preserve"> </w:instrText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fldChar w:fldCharType="end"/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 xml:space="preserve"> Узбекистан</w:t>
            </w:r>
          </w:p>
          <w:p w:rsidR="001A3FA7" w:rsidRPr="00D44FFD" w:rsidRDefault="001A3FA7" w:rsidP="00E6777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instrText xml:space="preserve"> </w:instrText>
            </w:r>
            <w:r w:rsidRPr="00D44FFD">
              <w:rPr>
                <w:rFonts w:ascii="Georgia" w:hAnsi="Georgia" w:cs="Arial"/>
                <w:sz w:val="24"/>
                <w:szCs w:val="24"/>
                <w:lang w:val="en-GB"/>
              </w:rPr>
              <w:instrText>FORMCHECKBOX</w:instrText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instrText xml:space="preserve"> </w:instrText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fldChar w:fldCharType="end"/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 xml:space="preserve"> </w:t>
            </w:r>
            <w:r w:rsidRPr="00D44FFD">
              <w:rPr>
                <w:rFonts w:ascii="Times New Roman" w:hAnsi="Times New Roman"/>
                <w:sz w:val="28"/>
                <w:szCs w:val="28"/>
                <w:lang w:val="ru-RU"/>
              </w:rPr>
              <w:t>Болгария</w:t>
            </w:r>
          </w:p>
          <w:p w:rsidR="001A3FA7" w:rsidRPr="00D44FFD" w:rsidRDefault="001A3FA7" w:rsidP="00E67775">
            <w:pPr>
              <w:rPr>
                <w:rFonts w:ascii="Georgia" w:hAnsi="Georgia" w:cs="Arial"/>
                <w:sz w:val="24"/>
                <w:szCs w:val="24"/>
                <w:lang w:val="ru-RU"/>
              </w:rPr>
            </w:pP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instrText xml:space="preserve"> </w:instrText>
            </w:r>
            <w:r w:rsidRPr="00D44FFD">
              <w:rPr>
                <w:rFonts w:ascii="Georgia" w:hAnsi="Georgia" w:cs="Arial"/>
                <w:sz w:val="24"/>
                <w:szCs w:val="24"/>
                <w:lang w:val="en-GB"/>
              </w:rPr>
              <w:instrText>FORMCHECKBOX</w:instrText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instrText xml:space="preserve"> </w:instrText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fldChar w:fldCharType="end"/>
            </w:r>
            <w:r w:rsidRPr="00D44FFD">
              <w:rPr>
                <w:rFonts w:ascii="Georgia" w:hAnsi="Georgia" w:cs="Arial"/>
                <w:sz w:val="24"/>
                <w:szCs w:val="24"/>
                <w:lang w:val="ru-RU"/>
              </w:rPr>
              <w:t xml:space="preserve"> Казахстан</w:t>
            </w:r>
          </w:p>
          <w:p w:rsidR="001A3FA7" w:rsidRPr="00D44FFD" w:rsidRDefault="001A3FA7" w:rsidP="00D0491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A3FA7" w:rsidRPr="00FD34C6" w:rsidRDefault="001A3FA7" w:rsidP="00351371">
      <w:pPr>
        <w:rPr>
          <w:rFonts w:ascii="Times New Roman" w:hAnsi="Times New Roman"/>
          <w:sz w:val="28"/>
          <w:szCs w:val="28"/>
        </w:rPr>
      </w:pPr>
    </w:p>
    <w:sectPr w:rsidR="001A3FA7" w:rsidRPr="00FD34C6" w:rsidSect="00EC5C39">
      <w:headerReference w:type="default" r:id="rId7"/>
      <w:footerReference w:type="default" r:id="rId8"/>
      <w:pgSz w:w="11906" w:h="16838"/>
      <w:pgMar w:top="1110" w:right="991" w:bottom="426" w:left="1276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FA7" w:rsidRDefault="001A3FA7" w:rsidP="00FD34C6">
      <w:pPr>
        <w:spacing w:after="0" w:line="240" w:lineRule="auto"/>
      </w:pPr>
      <w:r>
        <w:separator/>
      </w:r>
    </w:p>
  </w:endnote>
  <w:endnote w:type="continuationSeparator" w:id="0">
    <w:p w:rsidR="001A3FA7" w:rsidRDefault="001A3FA7" w:rsidP="00FD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18" w:type="dxa"/>
      <w:tblInd w:w="-34" w:type="dxa"/>
      <w:tblLayout w:type="fixed"/>
      <w:tblLook w:val="01E0"/>
    </w:tblPr>
    <w:tblGrid>
      <w:gridCol w:w="2429"/>
      <w:gridCol w:w="2430"/>
      <w:gridCol w:w="2429"/>
      <w:gridCol w:w="2430"/>
    </w:tblGrid>
    <w:tr w:rsidR="001A3FA7" w:rsidRPr="00D44FFD" w:rsidTr="00BA4845">
      <w:trPr>
        <w:trHeight w:val="1444"/>
      </w:trPr>
      <w:tc>
        <w:tcPr>
          <w:tcW w:w="2429" w:type="dxa"/>
        </w:tcPr>
        <w:p w:rsidR="001A3FA7" w:rsidRPr="00CD00DE" w:rsidRDefault="001A3FA7" w:rsidP="00BA4845">
          <w:pPr>
            <w:pStyle w:val="1"/>
            <w:shd w:val="clear" w:color="auto" w:fill="FFFFFF"/>
            <w:tabs>
              <w:tab w:val="left" w:pos="142"/>
              <w:tab w:val="num" w:pos="993"/>
            </w:tabs>
            <w:jc w:val="center"/>
            <w:rPr>
              <w:b/>
              <w:lang w:eastAsia="ko-KR"/>
            </w:rPr>
          </w:pPr>
          <w:r w:rsidRPr="00D44FFD">
            <w:rPr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8" type="#_x0000_t75" style="width:91.5pt;height:61.5pt;visibility:visible">
                <v:imagedata r:id="rId1" o:title=""/>
              </v:shape>
            </w:pict>
          </w:r>
        </w:p>
        <w:p w:rsidR="001A3FA7" w:rsidRPr="00D44FFD" w:rsidRDefault="001A3FA7" w:rsidP="00BA4845">
          <w:pPr>
            <w:shd w:val="clear" w:color="auto" w:fill="FFFFFF"/>
            <w:ind w:firstLine="175"/>
            <w:rPr>
              <w:rFonts w:ascii="Arial" w:hAnsi="Arial" w:cs="Arial"/>
              <w:b/>
              <w:i/>
              <w:color w:val="0000CC"/>
              <w:sz w:val="14"/>
              <w:szCs w:val="14"/>
              <w:lang w:eastAsia="ru-RU"/>
            </w:rPr>
          </w:pPr>
          <w:r w:rsidRPr="00D44FFD">
            <w:rPr>
              <w:rFonts w:ascii="Arial" w:hAnsi="Arial" w:cs="Arial"/>
              <w:b/>
              <w:sz w:val="14"/>
              <w:szCs w:val="14"/>
              <w:lang w:eastAsia="ru-RU"/>
            </w:rPr>
            <w:t xml:space="preserve">   ЕВРОПЕЙСКИЙ СОЮЗ</w:t>
          </w:r>
        </w:p>
      </w:tc>
      <w:tc>
        <w:tcPr>
          <w:tcW w:w="2430" w:type="dxa"/>
        </w:tcPr>
        <w:p w:rsidR="001A3FA7" w:rsidRPr="00CD00DE" w:rsidRDefault="001A3FA7" w:rsidP="00BA4845">
          <w:pPr>
            <w:pStyle w:val="1"/>
            <w:shd w:val="clear" w:color="auto" w:fill="FFFFFF"/>
            <w:tabs>
              <w:tab w:val="left" w:pos="142"/>
              <w:tab w:val="num" w:pos="993"/>
            </w:tabs>
            <w:jc w:val="center"/>
            <w:rPr>
              <w:b/>
              <w:lang w:eastAsia="ko-KR"/>
            </w:rPr>
          </w:pPr>
          <w:r>
            <w:rPr>
              <w:noProof/>
            </w:rPr>
            <w:pict>
              <v:shape id="Рисунок 3" o:spid="_x0000_s2049" type="#_x0000_t75" alt="CED" style="position:absolute;left:0;text-align:left;margin-left:4.3pt;margin-top:6pt;width:107.25pt;height:56.25pt;z-index:251657728;visibility:visible;mso-position-horizontal-relative:text;mso-position-vertical-relative:text">
                <v:imagedata r:id="rId2" o:title=""/>
                <w10:wrap type="square"/>
              </v:shape>
            </w:pict>
          </w:r>
        </w:p>
      </w:tc>
      <w:tc>
        <w:tcPr>
          <w:tcW w:w="2429" w:type="dxa"/>
        </w:tcPr>
        <w:p w:rsidR="001A3FA7" w:rsidRDefault="001A3FA7" w:rsidP="00BA4845">
          <w:pPr>
            <w:pStyle w:val="1"/>
            <w:shd w:val="clear" w:color="auto" w:fill="FFFFFF"/>
            <w:tabs>
              <w:tab w:val="left" w:pos="142"/>
              <w:tab w:val="num" w:pos="993"/>
            </w:tabs>
            <w:jc w:val="center"/>
          </w:pPr>
          <w:r>
            <w:rPr>
              <w:noProof/>
            </w:rPr>
            <w:pict>
              <v:shape id="_x0000_s2050" type="#_x0000_t75" style="position:absolute;left:0;text-align:left;margin-left:8.7pt;margin-top:12.5pt;width:81pt;height:46.6pt;z-index:-251657728;mso-position-horizontal-relative:text;mso-position-vertical-relative:text" wrapcoords="-200 0 -200 21252 21600 21252 21600 0 -200 0">
                <v:imagedata r:id="rId3" o:title=""/>
                <w10:wrap type="through"/>
              </v:shape>
              <o:OLEObject Type="Embed" ProgID="AcroExch.Document.11" ShapeID="_x0000_s2050" DrawAspect="Content" ObjectID="_1486494345" r:id="rId4"/>
            </w:pict>
          </w:r>
        </w:p>
        <w:p w:rsidR="001A3FA7" w:rsidRPr="00D44FFD" w:rsidRDefault="001A3FA7" w:rsidP="00BA4845">
          <w:pPr>
            <w:shd w:val="clear" w:color="auto" w:fill="FFFFFF"/>
            <w:jc w:val="center"/>
            <w:rPr>
              <w:rFonts w:cs="Calibri"/>
              <w:b/>
            </w:rPr>
          </w:pPr>
        </w:p>
      </w:tc>
      <w:tc>
        <w:tcPr>
          <w:tcW w:w="2430" w:type="dxa"/>
        </w:tcPr>
        <w:p w:rsidR="001A3FA7" w:rsidRPr="00D44FFD" w:rsidRDefault="001A3FA7" w:rsidP="00BA4845">
          <w:pPr>
            <w:shd w:val="clear" w:color="auto" w:fill="FFFFFF"/>
            <w:jc w:val="center"/>
            <w:rPr>
              <w:rFonts w:cs="Calibri"/>
              <w:b/>
            </w:rPr>
          </w:pPr>
          <w:r>
            <w:rPr>
              <w:noProof/>
              <w:lang w:val="ru-RU" w:eastAsia="ru-RU"/>
            </w:rPr>
            <w:pict>
              <v:shape id="Рисунок 2" o:spid="_x0000_s2051" type="#_x0000_t75" alt="Описание: основной" style="position:absolute;left:0;text-align:left;margin-left:11.8pt;margin-top:-71.8pt;width:77.3pt;height:62.05pt;z-index:-251659776;visibility:visible;mso-position-horizontal-relative:text;mso-position-vertical-relative:text" wrapcoords="-210 0 -210 21340 21600 21340 21600 0 -210 0">
                <v:imagedata r:id="rId5" o:title=""/>
                <w10:wrap type="through"/>
                <w10:anchorlock/>
              </v:shape>
            </w:pict>
          </w:r>
        </w:p>
      </w:tc>
    </w:tr>
  </w:tbl>
  <w:p w:rsidR="001A3FA7" w:rsidRPr="009D7C7B" w:rsidRDefault="001A3FA7" w:rsidP="009D7C7B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FA7" w:rsidRDefault="001A3FA7" w:rsidP="00FD34C6">
      <w:pPr>
        <w:spacing w:after="0" w:line="240" w:lineRule="auto"/>
      </w:pPr>
      <w:r>
        <w:separator/>
      </w:r>
    </w:p>
  </w:footnote>
  <w:footnote w:type="continuationSeparator" w:id="0">
    <w:p w:rsidR="001A3FA7" w:rsidRDefault="001A3FA7" w:rsidP="00FD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A7" w:rsidRDefault="001A3FA7" w:rsidP="00EE0486">
    <w:pPr>
      <w:spacing w:after="0" w:line="240" w:lineRule="auto"/>
      <w:jc w:val="center"/>
      <w:rPr>
        <w:rFonts w:ascii="Times New Roman" w:hAnsi="Times New Roman"/>
        <w:i/>
        <w:sz w:val="24"/>
        <w:szCs w:val="24"/>
        <w:lang w:val="ru-RU"/>
      </w:rPr>
    </w:pPr>
  </w:p>
  <w:p w:rsidR="001A3FA7" w:rsidRDefault="001A3FA7" w:rsidP="00EE0486">
    <w:pPr>
      <w:spacing w:after="0" w:line="240" w:lineRule="auto"/>
      <w:jc w:val="center"/>
      <w:rPr>
        <w:rFonts w:ascii="Times New Roman" w:hAnsi="Times New Roman"/>
        <w:i/>
        <w:sz w:val="24"/>
        <w:szCs w:val="24"/>
        <w:lang w:val="ru-RU"/>
      </w:rPr>
    </w:pPr>
    <w:r w:rsidRPr="00EE0486">
      <w:rPr>
        <w:rFonts w:ascii="Times New Roman" w:hAnsi="Times New Roman"/>
        <w:i/>
        <w:sz w:val="24"/>
        <w:szCs w:val="24"/>
        <w:lang w:val="ru-RU"/>
      </w:rPr>
      <w:t>В</w:t>
    </w:r>
    <w:r w:rsidRPr="00EE0486">
      <w:rPr>
        <w:rFonts w:ascii="Times New Roman" w:hAnsi="Times New Roman"/>
        <w:i/>
        <w:sz w:val="24"/>
        <w:szCs w:val="24"/>
      </w:rPr>
      <w:t xml:space="preserve"> рамках международного проекта</w:t>
    </w:r>
    <w:r>
      <w:rPr>
        <w:rFonts w:ascii="Times New Roman" w:hAnsi="Times New Roman"/>
        <w:i/>
        <w:sz w:val="24"/>
        <w:szCs w:val="24"/>
        <w:lang w:val="ru-RU"/>
      </w:rPr>
      <w:t xml:space="preserve"> </w:t>
    </w:r>
  </w:p>
  <w:p w:rsidR="001A3FA7" w:rsidRDefault="001A3FA7" w:rsidP="00EE0486">
    <w:pPr>
      <w:spacing w:after="0" w:line="240" w:lineRule="auto"/>
      <w:jc w:val="center"/>
      <w:rPr>
        <w:rFonts w:ascii="Times New Roman" w:hAnsi="Times New Roman"/>
        <w:b/>
        <w:i/>
        <w:sz w:val="24"/>
        <w:szCs w:val="24"/>
        <w:lang w:val="ru-RU"/>
      </w:rPr>
    </w:pPr>
    <w:r w:rsidRPr="00EE0486">
      <w:rPr>
        <w:rFonts w:ascii="Times New Roman" w:hAnsi="Times New Roman"/>
        <w:b/>
        <w:i/>
        <w:sz w:val="24"/>
        <w:szCs w:val="24"/>
      </w:rPr>
      <w:t>«Инвестиции в регионы как основа конкурентоспособного государства»</w:t>
    </w:r>
    <w:r>
      <w:rPr>
        <w:rFonts w:ascii="Times New Roman" w:hAnsi="Times New Roman"/>
        <w:b/>
        <w:i/>
        <w:sz w:val="24"/>
        <w:szCs w:val="24"/>
        <w:lang w:val="ru-RU"/>
      </w:rPr>
      <w:t xml:space="preserve"> </w:t>
    </w:r>
  </w:p>
  <w:p w:rsidR="001A3FA7" w:rsidRDefault="001A3FA7" w:rsidP="00EE0486">
    <w:pPr>
      <w:spacing w:after="0" w:line="240" w:lineRule="auto"/>
      <w:jc w:val="center"/>
      <w:rPr>
        <w:rFonts w:ascii="Times New Roman" w:hAnsi="Times New Roman"/>
        <w:i/>
        <w:sz w:val="24"/>
        <w:szCs w:val="24"/>
        <w:lang w:val="ru-RU"/>
      </w:rPr>
    </w:pPr>
    <w:r w:rsidRPr="00EE0486">
      <w:rPr>
        <w:rFonts w:ascii="Times New Roman" w:hAnsi="Times New Roman"/>
        <w:i/>
        <w:sz w:val="24"/>
        <w:szCs w:val="24"/>
      </w:rPr>
      <w:t>при финансовой поддержке Европейского Союза</w:t>
    </w:r>
  </w:p>
  <w:p w:rsidR="001A3FA7" w:rsidRPr="00295077" w:rsidRDefault="001A3FA7" w:rsidP="00EE0486">
    <w:pPr>
      <w:spacing w:after="0" w:line="240" w:lineRule="auto"/>
      <w:jc w:val="center"/>
      <w:rPr>
        <w:rFonts w:ascii="Times New Roman" w:hAnsi="Times New Roman"/>
        <w:i/>
        <w:sz w:val="24"/>
        <w:szCs w:val="24"/>
        <w:lang w:val="ru-RU"/>
      </w:rPr>
    </w:pPr>
  </w:p>
  <w:p w:rsidR="001A3FA7" w:rsidRPr="00295077" w:rsidRDefault="001A3FA7" w:rsidP="00EE0486">
    <w:pPr>
      <w:spacing w:after="0" w:line="240" w:lineRule="auto"/>
      <w:jc w:val="center"/>
      <w:rPr>
        <w:rFonts w:ascii="Times New Roman" w:hAnsi="Times New Roman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051E"/>
    <w:multiLevelType w:val="hybridMultilevel"/>
    <w:tmpl w:val="08D6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87276"/>
    <w:multiLevelType w:val="hybridMultilevel"/>
    <w:tmpl w:val="CAD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40180"/>
    <w:multiLevelType w:val="hybridMultilevel"/>
    <w:tmpl w:val="DE94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65AE6"/>
    <w:multiLevelType w:val="hybridMultilevel"/>
    <w:tmpl w:val="CDA6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C37EB"/>
    <w:multiLevelType w:val="hybridMultilevel"/>
    <w:tmpl w:val="D4AE9108"/>
    <w:lvl w:ilvl="0" w:tplc="F0B4EA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3D2"/>
    <w:rsid w:val="000403D2"/>
    <w:rsid w:val="00042430"/>
    <w:rsid w:val="000745D6"/>
    <w:rsid w:val="000853F8"/>
    <w:rsid w:val="000B763E"/>
    <w:rsid w:val="000F6F8F"/>
    <w:rsid w:val="001A3FA7"/>
    <w:rsid w:val="001A79C1"/>
    <w:rsid w:val="001B6120"/>
    <w:rsid w:val="001B63A1"/>
    <w:rsid w:val="001E6AE3"/>
    <w:rsid w:val="00247063"/>
    <w:rsid w:val="00265934"/>
    <w:rsid w:val="00274748"/>
    <w:rsid w:val="00295077"/>
    <w:rsid w:val="00351371"/>
    <w:rsid w:val="004922BD"/>
    <w:rsid w:val="00493DA1"/>
    <w:rsid w:val="005250CE"/>
    <w:rsid w:val="0058436A"/>
    <w:rsid w:val="005C5004"/>
    <w:rsid w:val="005F0E7C"/>
    <w:rsid w:val="00627768"/>
    <w:rsid w:val="006A648A"/>
    <w:rsid w:val="00702E72"/>
    <w:rsid w:val="0072068B"/>
    <w:rsid w:val="007575F1"/>
    <w:rsid w:val="00790346"/>
    <w:rsid w:val="007B3651"/>
    <w:rsid w:val="007D325A"/>
    <w:rsid w:val="00892198"/>
    <w:rsid w:val="0090289C"/>
    <w:rsid w:val="009108F9"/>
    <w:rsid w:val="009236AA"/>
    <w:rsid w:val="009C2BD3"/>
    <w:rsid w:val="009D7C7B"/>
    <w:rsid w:val="009F6D94"/>
    <w:rsid w:val="00B15A9C"/>
    <w:rsid w:val="00BA1D2B"/>
    <w:rsid w:val="00BA4845"/>
    <w:rsid w:val="00C34A50"/>
    <w:rsid w:val="00C51F19"/>
    <w:rsid w:val="00CD00DE"/>
    <w:rsid w:val="00CF7ACE"/>
    <w:rsid w:val="00D04911"/>
    <w:rsid w:val="00D44FFD"/>
    <w:rsid w:val="00E042E0"/>
    <w:rsid w:val="00E6337D"/>
    <w:rsid w:val="00E67775"/>
    <w:rsid w:val="00E71164"/>
    <w:rsid w:val="00EC5C39"/>
    <w:rsid w:val="00EE0486"/>
    <w:rsid w:val="00F655F3"/>
    <w:rsid w:val="00FD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D3"/>
    <w:pPr>
      <w:spacing w:after="200" w:line="276" w:lineRule="auto"/>
    </w:pPr>
    <w:rPr>
      <w:lang w:val="bg-BG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"/>
    <w:basedOn w:val="Normal"/>
    <w:autoRedefine/>
    <w:uiPriority w:val="99"/>
    <w:rsid w:val="0089219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1">
    <w:name w:val="Обычный1"/>
    <w:uiPriority w:val="99"/>
    <w:rsid w:val="00892198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D3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3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34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3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34C6"/>
    <w:rPr>
      <w:rFonts w:cs="Times New Roman"/>
    </w:rPr>
  </w:style>
  <w:style w:type="paragraph" w:customStyle="1" w:styleId="CharChar">
    <w:name w:val="Char Char Знак Знак"/>
    <w:basedOn w:val="Normal"/>
    <w:autoRedefine/>
    <w:uiPriority w:val="99"/>
    <w:rsid w:val="00FD34C6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rsid w:val="00FD34C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D34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mbulleted">
    <w:name w:val="fm_bulleted"/>
    <w:basedOn w:val="Normal"/>
    <w:uiPriority w:val="99"/>
    <w:rsid w:val="009D7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mbulletsymbol">
    <w:name w:val="fm_bulletsymbol"/>
    <w:basedOn w:val="DefaultParagraphFont"/>
    <w:uiPriority w:val="99"/>
    <w:rsid w:val="009D7C7B"/>
    <w:rPr>
      <w:rFonts w:cs="Times New Roman"/>
    </w:rPr>
  </w:style>
  <w:style w:type="paragraph" w:customStyle="1" w:styleId="fmbody">
    <w:name w:val="fm_body"/>
    <w:basedOn w:val="Normal"/>
    <w:uiPriority w:val="99"/>
    <w:rsid w:val="009D7C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1A79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</TotalTime>
  <Pages>3</Pages>
  <Words>328</Words>
  <Characters>1875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Ricka</cp:lastModifiedBy>
  <cp:revision>19</cp:revision>
  <dcterms:created xsi:type="dcterms:W3CDTF">2014-12-01T09:37:00Z</dcterms:created>
  <dcterms:modified xsi:type="dcterms:W3CDTF">2015-02-26T16:19:00Z</dcterms:modified>
</cp:coreProperties>
</file>